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7F" w:rsidRDefault="00875329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>
        <w:rPr>
          <w:b/>
        </w:rPr>
        <w:t>Alla c.a.</w:t>
      </w:r>
    </w:p>
    <w:p w:rsidR="00A6337F" w:rsidRDefault="00875329">
      <w:pPr>
        <w:spacing w:after="0" w:line="240" w:lineRule="auto"/>
      </w:pPr>
      <w:r>
        <w:t xml:space="preserve">                                                                </w:t>
      </w:r>
      <w:r>
        <w:t xml:space="preserve">                                       </w:t>
      </w:r>
      <w:r>
        <w:rPr>
          <w:b/>
        </w:rPr>
        <w:t xml:space="preserve">Del Dirigente scolastico </w:t>
      </w:r>
    </w:p>
    <w:p w:rsidR="00A6337F" w:rsidRDefault="00875329">
      <w:pPr>
        <w:spacing w:after="0" w:line="240" w:lineRule="auto"/>
      </w:pPr>
      <w:r>
        <w:t xml:space="preserve">                                                                                                       </w:t>
      </w:r>
      <w:r>
        <w:rPr>
          <w:b/>
        </w:rPr>
        <w:t>dell’</w:t>
      </w:r>
      <w:r>
        <w:t xml:space="preserve">__________________________________ </w:t>
      </w:r>
    </w:p>
    <w:p w:rsidR="00A6337F" w:rsidRDefault="00875329">
      <w:pPr>
        <w:spacing w:after="0" w:line="240" w:lineRule="auto"/>
      </w:pPr>
      <w:r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e del</w:t>
      </w:r>
      <w:r>
        <w:t xml:space="preserve"> </w:t>
      </w:r>
      <w:r>
        <w:rPr>
          <w:b/>
        </w:rPr>
        <w:t>Comune di</w:t>
      </w:r>
      <w:r>
        <w:t>___________________________</w:t>
      </w:r>
    </w:p>
    <w:p w:rsidR="00A6337F" w:rsidRDefault="00A6337F">
      <w:pPr>
        <w:spacing w:after="0" w:line="240" w:lineRule="auto"/>
        <w:jc w:val="center"/>
        <w:rPr>
          <w:b/>
        </w:rPr>
      </w:pPr>
    </w:p>
    <w:p w:rsidR="00A6337F" w:rsidRDefault="00A6337F">
      <w:pPr>
        <w:spacing w:after="0" w:line="240" w:lineRule="auto"/>
        <w:jc w:val="center"/>
        <w:rPr>
          <w:b/>
        </w:rPr>
      </w:pPr>
    </w:p>
    <w:p w:rsidR="00A6337F" w:rsidRDefault="00875329">
      <w:pPr>
        <w:spacing w:after="0" w:line="240" w:lineRule="auto"/>
        <w:jc w:val="center"/>
        <w:rPr>
          <w:b/>
        </w:rPr>
      </w:pPr>
      <w:r>
        <w:rPr>
          <w:b/>
        </w:rPr>
        <w:t>Richiesta di attivazione dei servizi di inclusione scolastica</w:t>
      </w:r>
    </w:p>
    <w:p w:rsidR="00A6337F" w:rsidRDefault="00A6337F">
      <w:pPr>
        <w:spacing w:line="240" w:lineRule="auto"/>
      </w:pPr>
    </w:p>
    <w:p w:rsidR="00A6337F" w:rsidRDefault="00875329">
      <w:pPr>
        <w:spacing w:line="240" w:lineRule="auto"/>
      </w:pPr>
      <w:r>
        <w:t>Il sottoscritto/a Cognome ______________________Nome_______________________________________</w:t>
      </w:r>
    </w:p>
    <w:p w:rsidR="00A6337F" w:rsidRDefault="00875329">
      <w:pPr>
        <w:spacing w:line="240" w:lineRule="auto"/>
      </w:pPr>
      <w:r>
        <w:t>Codice fiscale ____________________________________________________________________________</w:t>
      </w:r>
    </w:p>
    <w:p w:rsidR="00A6337F" w:rsidRDefault="00875329">
      <w:pPr>
        <w:spacing w:line="240" w:lineRule="auto"/>
      </w:pPr>
      <w:r>
        <w:t>Tel. Casa_____________________cell.______________________________E-mail_____________________</w:t>
      </w:r>
    </w:p>
    <w:p w:rsidR="00A6337F" w:rsidRDefault="00875329">
      <w:pPr>
        <w:spacing w:after="0" w:line="240" w:lineRule="auto"/>
      </w:pPr>
      <w:r>
        <w:t>□ Genitore</w:t>
      </w:r>
    </w:p>
    <w:p w:rsidR="00A6337F" w:rsidRDefault="00875329">
      <w:pPr>
        <w:spacing w:after="0" w:line="240" w:lineRule="auto"/>
      </w:pPr>
      <w:r>
        <w:t>□ Esercente potestà</w:t>
      </w:r>
    </w:p>
    <w:p w:rsidR="00A6337F" w:rsidRDefault="00875329">
      <w:pPr>
        <w:spacing w:after="0" w:line="240" w:lineRule="auto"/>
      </w:pPr>
      <w:r>
        <w:t>□ Genitore affidatario</w:t>
      </w:r>
    </w:p>
    <w:p w:rsidR="00A6337F" w:rsidRDefault="00A6337F">
      <w:pPr>
        <w:spacing w:after="0" w:line="240" w:lineRule="auto"/>
      </w:pPr>
    </w:p>
    <w:p w:rsidR="00A6337F" w:rsidRDefault="00875329">
      <w:pPr>
        <w:spacing w:line="240" w:lineRule="auto"/>
      </w:pPr>
      <w:r>
        <w:t>Dello studente:</w:t>
      </w:r>
    </w:p>
    <w:p w:rsidR="00A6337F" w:rsidRDefault="00875329">
      <w:pPr>
        <w:spacing w:line="240" w:lineRule="auto"/>
      </w:pPr>
      <w:r>
        <w:t>Cognome___________________________________Nome________________________________________</w:t>
      </w:r>
    </w:p>
    <w:p w:rsidR="00A6337F" w:rsidRDefault="00875329">
      <w:pPr>
        <w:spacing w:line="240" w:lineRule="auto"/>
      </w:pPr>
      <w:r>
        <w:t>Nato a______________________________________il___________________________________________</w:t>
      </w:r>
    </w:p>
    <w:p w:rsidR="00A6337F" w:rsidRDefault="00875329">
      <w:pPr>
        <w:spacing w:line="240" w:lineRule="auto"/>
      </w:pPr>
      <w:r>
        <w:t>Cittadinanza_____________________________________________________________________________</w:t>
      </w:r>
    </w:p>
    <w:p w:rsidR="00A6337F" w:rsidRDefault="00875329">
      <w:pPr>
        <w:spacing w:line="240" w:lineRule="auto"/>
      </w:pPr>
      <w:r>
        <w:t>Residente a __________________________________in Via ______________________________________</w:t>
      </w:r>
    </w:p>
    <w:p w:rsidR="00A6337F" w:rsidRDefault="00875329">
      <w:pPr>
        <w:spacing w:line="240" w:lineRule="auto"/>
      </w:pPr>
      <w:r>
        <w:t>Codice fiscale____________________________________________________________</w:t>
      </w:r>
      <w:r>
        <w:t>________________</w:t>
      </w:r>
    </w:p>
    <w:p w:rsidR="00A6337F" w:rsidRDefault="00875329">
      <w:pPr>
        <w:spacing w:line="240" w:lineRule="auto"/>
      </w:pPr>
      <w:r>
        <w:t>Iscritto nell’a.s. 2017/2018 alla classe __________presso la Scuola _________________________________</w:t>
      </w:r>
    </w:p>
    <w:p w:rsidR="00A6337F" w:rsidRDefault="00875329">
      <w:pPr>
        <w:spacing w:line="240" w:lineRule="auto"/>
      </w:pPr>
      <w:r>
        <w:t>Via______________________________________________Città___________________________________</w:t>
      </w:r>
    </w:p>
    <w:p w:rsidR="00A6337F" w:rsidRDefault="00875329">
      <w:pPr>
        <w:spacing w:line="240" w:lineRule="auto"/>
      </w:pPr>
      <w:r>
        <w:t>Appartenente all’Istituto Comprensivo _________</w:t>
      </w:r>
      <w:r>
        <w:t>_______________________________________________</w:t>
      </w:r>
    </w:p>
    <w:p w:rsidR="00A6337F" w:rsidRDefault="00875329">
      <w:pPr>
        <w:spacing w:line="240" w:lineRule="auto"/>
      </w:pPr>
      <w:r>
        <w:t>Tel_________________________________Fax_________________________E-Mail___________________</w:t>
      </w:r>
    </w:p>
    <w:p w:rsidR="00A6337F" w:rsidRDefault="00875329">
      <w:pPr>
        <w:spacing w:line="240" w:lineRule="auto"/>
      </w:pPr>
      <w:r>
        <w:t>In base alla Deliberazione di Giunta della Regione Lombardia n. 6832/2017, “Approvazione delle linee guida per lo svol</w:t>
      </w:r>
      <w:r>
        <w:t>gimento dei servizi a supporto dell’inclusione scolastica degli studenti con disabilità”</w:t>
      </w:r>
    </w:p>
    <w:p w:rsidR="00A6337F" w:rsidRDefault="00875329">
      <w:pPr>
        <w:spacing w:line="240" w:lineRule="auto"/>
        <w:jc w:val="center"/>
        <w:rPr>
          <w:b/>
        </w:rPr>
      </w:pPr>
      <w:r>
        <w:rPr>
          <w:b/>
        </w:rPr>
        <w:t>CHIEDE</w:t>
      </w:r>
    </w:p>
    <w:p w:rsidR="00A6337F" w:rsidRDefault="00875329">
      <w:pPr>
        <w:spacing w:after="0" w:line="360" w:lineRule="auto"/>
      </w:pPr>
      <w:r>
        <w:rPr>
          <w:b/>
        </w:rPr>
        <w:t xml:space="preserve">□ </w:t>
      </w:r>
      <w:r>
        <w:t>il servizio di trasporto in favore di studenti con disabilità</w:t>
      </w:r>
    </w:p>
    <w:p w:rsidR="00A6337F" w:rsidRDefault="00875329">
      <w:pPr>
        <w:spacing w:after="0" w:line="360" w:lineRule="auto"/>
      </w:pPr>
      <w:r>
        <w:t>□ il servizio di assistenza per l’autonomia e la comunicazione in favore di studenti con disabil</w:t>
      </w:r>
      <w:r>
        <w:t>ità</w:t>
      </w:r>
    </w:p>
    <w:p w:rsidR="00A6337F" w:rsidRDefault="00875329">
      <w:pPr>
        <w:spacing w:after="0" w:line="360" w:lineRule="auto"/>
      </w:pPr>
      <w:r>
        <w:t>□ interventi a sostegno dell’inclusione scolastica degli studenti con disabilità sensoriale:</w:t>
      </w:r>
    </w:p>
    <w:p w:rsidR="00A6337F" w:rsidRDefault="00875329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Servizio di assistenza alla comunicazione per studenti con disabilità visiva </w:t>
      </w:r>
    </w:p>
    <w:p w:rsidR="00A6337F" w:rsidRDefault="00875329">
      <w:pPr>
        <w:pStyle w:val="Paragrafoelenco"/>
        <w:numPr>
          <w:ilvl w:val="0"/>
          <w:numId w:val="1"/>
        </w:numPr>
        <w:spacing w:after="0" w:line="360" w:lineRule="auto"/>
      </w:pPr>
      <w:r>
        <w:t>Servizio di assistenza alla comunicazione a favore di studenti con disabilità udi</w:t>
      </w:r>
      <w:r>
        <w:t xml:space="preserve">tiva </w:t>
      </w:r>
    </w:p>
    <w:p w:rsidR="00A6337F" w:rsidRDefault="00875329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Consulenza tiflologia </w:t>
      </w:r>
    </w:p>
    <w:p w:rsidR="00A6337F" w:rsidRDefault="00875329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Fornitura di materiale didattico speciale e dei libri di testo </w:t>
      </w:r>
    </w:p>
    <w:p w:rsidR="00A6337F" w:rsidRDefault="00A6337F">
      <w:pPr>
        <w:spacing w:after="0" w:line="240" w:lineRule="auto"/>
      </w:pPr>
    </w:p>
    <w:p w:rsidR="00A6337F" w:rsidRDefault="00A6337F">
      <w:pPr>
        <w:spacing w:after="0" w:line="240" w:lineRule="auto"/>
      </w:pPr>
    </w:p>
    <w:p w:rsidR="00A6337F" w:rsidRDefault="00A6337F">
      <w:pPr>
        <w:spacing w:after="0" w:line="240" w:lineRule="auto"/>
      </w:pPr>
    </w:p>
    <w:p w:rsidR="00A6337F" w:rsidRDefault="00875329">
      <w:pPr>
        <w:spacing w:after="0" w:line="360" w:lineRule="auto"/>
      </w:pPr>
      <w:r>
        <w:t>A tale scopo allega la seguente documentazione obbligatoria per l’attivazione dell’intervento:</w:t>
      </w:r>
    </w:p>
    <w:p w:rsidR="00A6337F" w:rsidRDefault="00875329">
      <w:pPr>
        <w:pStyle w:val="Paragrafoelenco"/>
        <w:numPr>
          <w:ilvl w:val="0"/>
          <w:numId w:val="2"/>
        </w:numPr>
        <w:spacing w:after="0" w:line="360" w:lineRule="auto"/>
      </w:pPr>
      <w:r>
        <w:t>Certificazione dello stato di Alunno disabile, a seguito degli ap</w:t>
      </w:r>
      <w:r>
        <w:t>positi accertamenti collegiali, ai sensi del DPCM 23/02/2006 n.185</w:t>
      </w:r>
    </w:p>
    <w:p w:rsidR="00A6337F" w:rsidRDefault="00875329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Diagnosi Funzionale da cui risulta necessità di trasporto o di assistenza </w:t>
      </w:r>
    </w:p>
    <w:p w:rsidR="00A6337F" w:rsidRDefault="00875329">
      <w:pPr>
        <w:pStyle w:val="Paragrafoelenco"/>
        <w:numPr>
          <w:ilvl w:val="0"/>
          <w:numId w:val="2"/>
        </w:numPr>
        <w:spacing w:after="0" w:line="360" w:lineRule="auto"/>
      </w:pPr>
      <w:r>
        <w:t>Fotocopia documento d’identità del genitore ai sensi dell’art.38 del D.P.R. 445/2000</w:t>
      </w:r>
    </w:p>
    <w:p w:rsidR="00A6337F" w:rsidRDefault="00A6337F">
      <w:pPr>
        <w:spacing w:after="0" w:line="360" w:lineRule="auto"/>
      </w:pPr>
    </w:p>
    <w:p w:rsidR="00A6337F" w:rsidRDefault="00875329">
      <w:pPr>
        <w:spacing w:after="0" w:line="360" w:lineRule="auto"/>
      </w:pPr>
      <w:r>
        <w:t xml:space="preserve">Consapevole delle </w:t>
      </w:r>
      <w:r>
        <w:t>conseguenze in caso di dichiarazioni mendaci, conferma che i dati sopra riportati corrispondono al vero.</w:t>
      </w:r>
    </w:p>
    <w:p w:rsidR="00A6337F" w:rsidRDefault="00A6337F">
      <w:pPr>
        <w:spacing w:line="240" w:lineRule="auto"/>
      </w:pPr>
    </w:p>
    <w:p w:rsidR="00A6337F" w:rsidRDefault="00A6337F">
      <w:pPr>
        <w:spacing w:line="240" w:lineRule="auto"/>
      </w:pPr>
    </w:p>
    <w:p w:rsidR="00A6337F" w:rsidRDefault="00875329">
      <w:pPr>
        <w:spacing w:line="240" w:lineRule="auto"/>
      </w:pPr>
      <w:r>
        <w:t>Luogo e data________________________________ Firma_______________________________________</w:t>
      </w:r>
    </w:p>
    <w:sectPr w:rsidR="00A633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329">
      <w:pPr>
        <w:spacing w:after="0" w:line="240" w:lineRule="auto"/>
      </w:pPr>
      <w:r>
        <w:separator/>
      </w:r>
    </w:p>
  </w:endnote>
  <w:endnote w:type="continuationSeparator" w:id="0">
    <w:p w:rsidR="00000000" w:rsidRDefault="008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7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36A"/>
    <w:multiLevelType w:val="multilevel"/>
    <w:tmpl w:val="48241AE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7155E6"/>
    <w:multiLevelType w:val="multilevel"/>
    <w:tmpl w:val="530A18D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337F"/>
    <w:rsid w:val="00553220"/>
    <w:rsid w:val="00875329"/>
    <w:rsid w:val="00A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2F4B-800C-4AE3-BACF-CCBBD9B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pdz01</dc:creator>
  <cp:lastModifiedBy>Assistente Due</cp:lastModifiedBy>
  <cp:revision>2</cp:revision>
  <dcterms:created xsi:type="dcterms:W3CDTF">2017-09-06T09:35:00Z</dcterms:created>
  <dcterms:modified xsi:type="dcterms:W3CDTF">2017-09-06T09:35:00Z</dcterms:modified>
</cp:coreProperties>
</file>